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4BC96" w:themeColor="background2" w:themeShade="BF"/>
  <w:body>
    <w:p w:rsidR="005905E1" w:rsidRPr="005905E1" w:rsidRDefault="00C850F7" w:rsidP="005905E1">
      <w:pPr>
        <w:tabs>
          <w:tab w:val="left" w:pos="609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46D324" wp14:editId="151ECF71">
                <wp:simplePos x="0" y="0"/>
                <wp:positionH relativeFrom="column">
                  <wp:posOffset>-190501</wp:posOffset>
                </wp:positionH>
                <wp:positionV relativeFrom="paragraph">
                  <wp:posOffset>-495300</wp:posOffset>
                </wp:positionV>
                <wp:extent cx="6048375" cy="26682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668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5E1" w:rsidRPr="001E2F41" w:rsidRDefault="005905E1">
                            <w:pPr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</w:pPr>
                            <w:r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■</w:t>
                            </w:r>
                            <w:r w:rsidR="00EC6F09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「龍王寺とお茶席</w:t>
                            </w:r>
                            <w:r w:rsidR="00EC6F09"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お申込み方法</w:t>
                            </w:r>
                          </w:p>
                          <w:p w:rsidR="005905E1" w:rsidRPr="001E2F41" w:rsidRDefault="005905E1">
                            <w:pPr>
                              <w:rPr>
                                <w:rFonts w:ascii="HG正楷書体-PRO" w:eastAsia="HG正楷書体-PRO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5905E1" w:rsidRPr="001E2F41" w:rsidRDefault="005905E1">
                            <w:pPr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</w:pPr>
                            <w:r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体験を希望される方は、郵送・ＦＡＸ・メールのいずれかにて申込書に必要事項</w:t>
                            </w:r>
                            <w:r w:rsidR="00B84B01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記載の上、下記までお申込みください。</w:t>
                            </w:r>
                          </w:p>
                          <w:p w:rsidR="005905E1" w:rsidRPr="001E2F41" w:rsidRDefault="005905E1">
                            <w:pPr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05E1" w:rsidRPr="001E2F41" w:rsidRDefault="005905E1">
                            <w:pPr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</w:pPr>
                            <w:r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〒５２０－２５９２</w:t>
                            </w:r>
                          </w:p>
                          <w:p w:rsidR="005905E1" w:rsidRPr="001E2F41" w:rsidRDefault="005905E1">
                            <w:pPr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</w:pPr>
                            <w:r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 xml:space="preserve">滋賀県蒲生郡竜王町大字小口３番地　</w:t>
                            </w:r>
                          </w:p>
                          <w:p w:rsidR="005905E1" w:rsidRPr="001E2F41" w:rsidRDefault="005905E1">
                            <w:pPr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</w:pPr>
                            <w:r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竜王町観光協会　あて</w:t>
                            </w:r>
                          </w:p>
                          <w:p w:rsidR="005905E1" w:rsidRPr="001E2F41" w:rsidRDefault="001E2F41">
                            <w:pPr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 xml:space="preserve">ＦＡＸ： </w:t>
                            </w:r>
                            <w:r w:rsidR="005905E1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０７４８‐５８‐３７３０</w:t>
                            </w:r>
                          </w:p>
                          <w:p w:rsidR="005905E1" w:rsidRPr="001E2F41" w:rsidRDefault="001E2F41">
                            <w:pPr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メールアドレス</w:t>
                            </w:r>
                            <w:r w:rsidR="005905E1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905E1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info@ryuoh.org</w:t>
                            </w:r>
                          </w:p>
                          <w:p w:rsidR="00B84B01" w:rsidRPr="001E2F41" w:rsidRDefault="00B84B01" w:rsidP="00906D84">
                            <w:pPr>
                              <w:ind w:firstLineChars="100" w:firstLine="261"/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</w:pPr>
                            <w:r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 w:rsid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06D84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受付は</w:t>
                            </w:r>
                            <w:r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Pr="001E2F41"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  <w:t>～金</w:t>
                            </w:r>
                            <w:r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Pr="001E2F41"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  <w:t>祝日</w:t>
                            </w:r>
                            <w:r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除く</w:t>
                            </w:r>
                            <w:r w:rsidRPr="001E2F41"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="00645CEE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９</w:t>
                            </w:r>
                            <w:r w:rsidR="00645CEE" w:rsidRPr="001E2F41"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  <w:t>：０</w:t>
                            </w:r>
                            <w:r w:rsidR="00645CEE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０</w:t>
                            </w:r>
                            <w:r w:rsidR="00906D84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="00645CEE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１７</w:t>
                            </w:r>
                            <w:r w:rsidR="00906D84" w:rsidRPr="001E2F41"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645CEE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００</w:t>
                            </w:r>
                            <w:r w:rsidR="00906D84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となります</w:t>
                            </w:r>
                          </w:p>
                          <w:p w:rsidR="005905E1" w:rsidRPr="001E2F41" w:rsidRDefault="005905E1">
                            <w:pPr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05E1" w:rsidRPr="001E2F41" w:rsidRDefault="005905E1">
                            <w:pPr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05E1" w:rsidRPr="001E2F41" w:rsidRDefault="005905E1">
                            <w:pPr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6D3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pt;margin-top:-39pt;width:476.25pt;height:21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" filled="f" stroked="f" strokeweight=".5pt">
                <v:textbox>
                  <w:txbxContent>
                    <w:p w:rsidR="005905E1" w:rsidRPr="001E2F41" w:rsidRDefault="005905E1">
                      <w:pPr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</w:pPr>
                      <w:r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■</w:t>
                      </w:r>
                      <w:r w:rsidR="00EC6F09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「龍王寺とお茶席</w:t>
                      </w:r>
                      <w:r w:rsidR="00EC6F09"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  <w:t>」</w:t>
                      </w:r>
                      <w:r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お申込み方法</w:t>
                      </w:r>
                    </w:p>
                    <w:p w:rsidR="005905E1" w:rsidRPr="001E2F41" w:rsidRDefault="005905E1">
                      <w:pPr>
                        <w:rPr>
                          <w:rFonts w:ascii="HG正楷書体-PRO" w:eastAsia="HG正楷書体-PRO"/>
                          <w:b/>
                          <w:sz w:val="24"/>
                          <w:szCs w:val="26"/>
                        </w:rPr>
                      </w:pPr>
                    </w:p>
                    <w:p w:rsidR="005905E1" w:rsidRPr="001E2F41" w:rsidRDefault="005905E1">
                      <w:pPr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</w:pPr>
                      <w:r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体験を希望される方は、郵送・ＦＡＸ・メールのいずれかにて申込書に必要事項</w:t>
                      </w:r>
                      <w:r w:rsidR="00B84B01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を</w:t>
                      </w:r>
                      <w:r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記載の上、下記までお申込みください。</w:t>
                      </w:r>
                    </w:p>
                    <w:p w:rsidR="005905E1" w:rsidRPr="001E2F41" w:rsidRDefault="005905E1">
                      <w:pPr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</w:pPr>
                    </w:p>
                    <w:p w:rsidR="005905E1" w:rsidRPr="001E2F41" w:rsidRDefault="005905E1">
                      <w:pPr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</w:pPr>
                      <w:r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〒５２０－２５９２</w:t>
                      </w:r>
                    </w:p>
                    <w:p w:rsidR="005905E1" w:rsidRPr="001E2F41" w:rsidRDefault="005905E1">
                      <w:pPr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</w:pPr>
                      <w:r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 xml:space="preserve">滋賀県蒲生郡竜王町大字小口３番地　</w:t>
                      </w:r>
                    </w:p>
                    <w:p w:rsidR="005905E1" w:rsidRPr="001E2F41" w:rsidRDefault="005905E1">
                      <w:pPr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</w:pPr>
                      <w:r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竜王町観光協会　あて</w:t>
                      </w:r>
                    </w:p>
                    <w:p w:rsidR="005905E1" w:rsidRPr="001E2F41" w:rsidRDefault="001E2F41">
                      <w:pPr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 xml:space="preserve">ＦＡＸ： </w:t>
                      </w:r>
                      <w:r w:rsidR="005905E1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０７４８‐５８‐３７３０</w:t>
                      </w:r>
                    </w:p>
                    <w:p w:rsidR="005905E1" w:rsidRPr="001E2F41" w:rsidRDefault="001E2F41">
                      <w:pPr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メールアドレス</w:t>
                      </w:r>
                      <w:r w:rsidR="005905E1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5905E1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info@ryuoh.org</w:t>
                      </w:r>
                    </w:p>
                    <w:p w:rsidR="00B84B01" w:rsidRPr="001E2F41" w:rsidRDefault="00B84B01" w:rsidP="00906D84">
                      <w:pPr>
                        <w:ind w:firstLineChars="100" w:firstLine="261"/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</w:pPr>
                      <w:r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※</w:t>
                      </w:r>
                      <w:r w:rsid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906D84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受付は</w:t>
                      </w:r>
                      <w:r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月</w:t>
                      </w:r>
                      <w:r w:rsidRPr="001E2F41"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  <w:t>～金</w:t>
                      </w:r>
                      <w:r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（</w:t>
                      </w:r>
                      <w:r w:rsidRPr="001E2F41"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  <w:t>祝日</w:t>
                      </w:r>
                      <w:r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除く</w:t>
                      </w:r>
                      <w:r w:rsidRPr="001E2F41"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  <w:t>）</w:t>
                      </w:r>
                      <w:r w:rsidR="00645CEE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９</w:t>
                      </w:r>
                      <w:r w:rsidR="00645CEE" w:rsidRPr="001E2F41"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  <w:t>：０</w:t>
                      </w:r>
                      <w:r w:rsidR="00645CEE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０</w:t>
                      </w:r>
                      <w:r w:rsidR="00906D84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～</w:t>
                      </w:r>
                      <w:r w:rsidR="00645CEE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１７</w:t>
                      </w:r>
                      <w:r w:rsidR="00906D84" w:rsidRPr="001E2F41"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  <w:t>：</w:t>
                      </w:r>
                      <w:r w:rsidR="00645CEE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００</w:t>
                      </w:r>
                      <w:r w:rsidR="00906D84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となります</w:t>
                      </w:r>
                    </w:p>
                    <w:p w:rsidR="005905E1" w:rsidRPr="001E2F41" w:rsidRDefault="005905E1">
                      <w:pPr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</w:pPr>
                    </w:p>
                    <w:p w:rsidR="005905E1" w:rsidRPr="001E2F41" w:rsidRDefault="005905E1">
                      <w:pPr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</w:pPr>
                    </w:p>
                    <w:p w:rsidR="005905E1" w:rsidRPr="001E2F41" w:rsidRDefault="005905E1">
                      <w:pPr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FF0E02" wp14:editId="2FC9215E">
                <wp:simplePos x="0" y="0"/>
                <wp:positionH relativeFrom="column">
                  <wp:posOffset>-485775</wp:posOffset>
                </wp:positionH>
                <wp:positionV relativeFrom="paragraph">
                  <wp:posOffset>1981199</wp:posOffset>
                </wp:positionV>
                <wp:extent cx="6655435" cy="76295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35" cy="762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6FF" w:rsidRPr="00C557F5" w:rsidRDefault="00A026FF" w:rsidP="00A026FF">
                            <w:pPr>
                              <w:ind w:firstLineChars="150" w:firstLine="316"/>
                              <w:rPr>
                                <w:rFonts w:ascii="HG正楷書体-PRO" w:eastAsia="HG正楷書体-PRO"/>
                                <w:b/>
                              </w:rPr>
                            </w:pP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</w:rPr>
                              <w:t>- - - -</w:t>
                            </w:r>
                            <w:r w:rsidRPr="00C557F5">
                              <w:rPr>
                                <w:rFonts w:ascii="HG正楷書体-PRO" w:eastAsia="HG正楷書体-PRO"/>
                                <w:b/>
                              </w:rPr>
                              <w:t xml:space="preserve"> </w:t>
                            </w: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</w:rPr>
                              <w:t>- - -</w:t>
                            </w:r>
                            <w:r w:rsidRPr="00C557F5">
                              <w:rPr>
                                <w:rFonts w:ascii="HG正楷書体-PRO" w:eastAsia="HG正楷書体-PRO"/>
                                <w:b/>
                              </w:rPr>
                              <w:t xml:space="preserve"> </w:t>
                            </w: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</w:rPr>
                              <w:t>- - - - - -</w:t>
                            </w:r>
                            <w:r w:rsidRPr="00C557F5">
                              <w:rPr>
                                <w:rFonts w:ascii="HG正楷書体-PRO" w:eastAsia="HG正楷書体-PRO"/>
                                <w:b/>
                              </w:rPr>
                              <w:t xml:space="preserve"> </w:t>
                            </w: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</w:rPr>
                              <w:t>- - - -</w:t>
                            </w:r>
                            <w:r w:rsidRPr="00C557F5">
                              <w:rPr>
                                <w:rFonts w:ascii="HG正楷書体-PRO" w:eastAsia="HG正楷書体-PRO"/>
                                <w:b/>
                              </w:rPr>
                              <w:t xml:space="preserve"> </w:t>
                            </w: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</w:rPr>
                              <w:t>- - -</w:t>
                            </w:r>
                            <w:r w:rsidRPr="00C557F5">
                              <w:rPr>
                                <w:rFonts w:ascii="HG正楷書体-PRO" w:eastAsia="HG正楷書体-PRO"/>
                                <w:b/>
                              </w:rPr>
                              <w:t xml:space="preserve"> </w:t>
                            </w: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</w:rPr>
                              <w:t>- - - - - -</w:t>
                            </w:r>
                            <w:r w:rsidRPr="00C557F5">
                              <w:rPr>
                                <w:rFonts w:ascii="HG正楷書体-PRO" w:eastAsia="HG正楷書体-PRO"/>
                                <w:b/>
                              </w:rPr>
                              <w:t xml:space="preserve"> </w:t>
                            </w: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</w:rPr>
                              <w:t>- - - -</w:t>
                            </w:r>
                            <w:r w:rsidRPr="00C557F5">
                              <w:rPr>
                                <w:rFonts w:ascii="HG正楷書体-PRO" w:eastAsia="HG正楷書体-PRO"/>
                                <w:b/>
                              </w:rPr>
                              <w:t xml:space="preserve"> </w:t>
                            </w: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</w:rPr>
                              <w:t>- - -</w:t>
                            </w:r>
                            <w:r w:rsidRPr="00C557F5">
                              <w:rPr>
                                <w:rFonts w:ascii="HG正楷書体-PRO" w:eastAsia="HG正楷書体-PRO"/>
                                <w:b/>
                              </w:rPr>
                              <w:t xml:space="preserve"> </w:t>
                            </w: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</w:rPr>
                              <w:t>- - - - - -</w:t>
                            </w:r>
                            <w:r w:rsidR="00C557F5" w:rsidRPr="00C557F5">
                              <w:rPr>
                                <w:rFonts w:ascii="HG正楷書体-PRO" w:eastAsia="HG正楷書体-PRO" w:hint="eastAsia"/>
                                <w:b/>
                              </w:rPr>
                              <w:t xml:space="preserve"> -</w:t>
                            </w:r>
                            <w:r w:rsidR="00C557F5" w:rsidRPr="00C557F5">
                              <w:rPr>
                                <w:rFonts w:ascii="HG正楷書体-PRO" w:eastAsia="HG正楷書体-PRO"/>
                                <w:b/>
                              </w:rPr>
                              <w:t xml:space="preserve"> </w:t>
                            </w:r>
                            <w:r w:rsidR="00C557F5" w:rsidRPr="00C557F5">
                              <w:rPr>
                                <w:rFonts w:ascii="HG正楷書体-PRO" w:eastAsia="HG正楷書体-PRO" w:hint="eastAsia"/>
                                <w:b/>
                              </w:rPr>
                              <w:t>- - -</w:t>
                            </w:r>
                            <w:r w:rsidR="00C557F5" w:rsidRPr="00C557F5">
                              <w:rPr>
                                <w:rFonts w:ascii="HG正楷書体-PRO" w:eastAsia="HG正楷書体-PRO"/>
                                <w:b/>
                              </w:rPr>
                              <w:t xml:space="preserve"> </w:t>
                            </w:r>
                            <w:r w:rsidR="00C557F5" w:rsidRPr="00C557F5">
                              <w:rPr>
                                <w:rFonts w:ascii="HG正楷書体-PRO" w:eastAsia="HG正楷書体-PRO" w:hint="eastAsia"/>
                                <w:b/>
                              </w:rPr>
                              <w:t>- - - - - - -</w:t>
                            </w:r>
                            <w:r w:rsidR="00C557F5" w:rsidRPr="00C557F5">
                              <w:rPr>
                                <w:rFonts w:ascii="HG正楷書体-PRO" w:eastAsia="HG正楷書体-PRO"/>
                                <w:b/>
                              </w:rPr>
                              <w:t xml:space="preserve"> </w:t>
                            </w:r>
                            <w:r w:rsidR="00C557F5" w:rsidRPr="00C557F5">
                              <w:rPr>
                                <w:rFonts w:ascii="HG正楷書体-PRO" w:eastAsia="HG正楷書体-PRO" w:hint="eastAsia"/>
                                <w:b/>
                              </w:rPr>
                              <w:t>- - -</w:t>
                            </w:r>
                            <w:r w:rsidR="00C557F5" w:rsidRPr="00C557F5">
                              <w:rPr>
                                <w:rFonts w:ascii="HG正楷書体-PRO" w:eastAsia="HG正楷書体-PRO"/>
                                <w:b/>
                              </w:rPr>
                              <w:t xml:space="preserve"> </w:t>
                            </w:r>
                            <w:r w:rsidR="00C557F5">
                              <w:rPr>
                                <w:rFonts w:ascii="HG正楷書体-PRO" w:eastAsia="HG正楷書体-PRO" w:hint="eastAsia"/>
                                <w:b/>
                              </w:rPr>
                              <w:t>-</w:t>
                            </w: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</w:rPr>
                              <w:t xml:space="preserve"> </w:t>
                            </w:r>
                          </w:p>
                          <w:p w:rsidR="00007C45" w:rsidRPr="001E2F41" w:rsidRDefault="00645CEE" w:rsidP="00B84B01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32"/>
                              </w:rPr>
                            </w:pPr>
                            <w:r w:rsidRPr="001E2F41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</w:rPr>
                              <w:t>「</w:t>
                            </w:r>
                            <w:r w:rsidRPr="001E2F41">
                              <w:rPr>
                                <w:rFonts w:ascii="HG正楷書体-PRO" w:eastAsia="HG正楷書体-PRO"/>
                                <w:b/>
                                <w:sz w:val="32"/>
                              </w:rPr>
                              <w:t>龍王寺とお茶席」</w:t>
                            </w:r>
                            <w:r w:rsidR="00B84B01" w:rsidRPr="001E2F41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</w:rPr>
                              <w:t>申込</w:t>
                            </w:r>
                            <w:r w:rsidRPr="001E2F41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</w:rPr>
                              <w:t>書</w:t>
                            </w:r>
                          </w:p>
                          <w:tbl>
                            <w:tblPr>
                              <w:tblStyle w:val="af5"/>
                              <w:tblW w:w="99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5"/>
                              <w:gridCol w:w="6664"/>
                            </w:tblGrid>
                            <w:tr w:rsidR="00645CEE" w:rsidRPr="00906D84" w:rsidTr="00C557F5">
                              <w:trPr>
                                <w:trHeight w:val="536"/>
                                <w:jc w:val="center"/>
                              </w:trPr>
                              <w:tc>
                                <w:tcPr>
                                  <w:tcW w:w="3285" w:type="dxa"/>
                                  <w:vAlign w:val="center"/>
                                </w:tcPr>
                                <w:p w:rsidR="00645CEE" w:rsidRDefault="00645CEE" w:rsidP="00645CEE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申</w:t>
                                  </w:r>
                                  <w:r w:rsidR="001E2F41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込</w:t>
                                  </w:r>
                                  <w:r w:rsidR="001E2F41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書</w:t>
                                  </w:r>
                                  <w:r w:rsidR="001E2F41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記</w:t>
                                  </w:r>
                                  <w:r w:rsidR="001E2F41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入</w:t>
                                  </w:r>
                                  <w:r w:rsidR="001E2F41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664" w:type="dxa"/>
                                  <w:vAlign w:val="center"/>
                                </w:tcPr>
                                <w:p w:rsidR="00645CEE" w:rsidRPr="00906D84" w:rsidRDefault="00C557F5" w:rsidP="001E2F41">
                                  <w:pPr>
                                    <w:ind w:firstLineChars="50" w:firstLine="120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令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和　　　　年　　　　月　　　　日</w:t>
                                  </w:r>
                                </w:p>
                              </w:tc>
                            </w:tr>
                            <w:tr w:rsidR="00E2476C" w:rsidRPr="00906D84" w:rsidTr="00673340">
                              <w:trPr>
                                <w:trHeight w:val="1477"/>
                                <w:jc w:val="center"/>
                              </w:trPr>
                              <w:tc>
                                <w:tcPr>
                                  <w:tcW w:w="3285" w:type="dxa"/>
                                  <w:vAlign w:val="center"/>
                                </w:tcPr>
                                <w:p w:rsidR="00E2476C" w:rsidRPr="00906D84" w:rsidRDefault="00E2476C" w:rsidP="00E2476C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 w:rsidRP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希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="001E2F41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望</w:t>
                                  </w:r>
                                  <w:r w:rsidR="001E2F41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日</w:t>
                                  </w:r>
                                  <w:r w:rsidR="001E2F41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6664" w:type="dxa"/>
                                  <w:vAlign w:val="center"/>
                                </w:tcPr>
                                <w:p w:rsidR="00E2476C" w:rsidRDefault="00E2476C" w:rsidP="001E2F41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令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和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E2476C" w:rsidRDefault="00E2476C" w:rsidP="00E2476C">
                                  <w:pPr>
                                    <w:jc w:val="left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E2476C" w:rsidRPr="00906D84" w:rsidRDefault="00E2476C" w:rsidP="001E2F41">
                                  <w:pPr>
                                    <w:ind w:firstLineChars="700" w:firstLine="1687"/>
                                    <w:jc w:val="left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～　　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1E2F41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="001E2F41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E2476C" w:rsidRPr="00906D84" w:rsidTr="00E2476C">
                              <w:trPr>
                                <w:trHeight w:val="701"/>
                                <w:jc w:val="center"/>
                              </w:trPr>
                              <w:tc>
                                <w:tcPr>
                                  <w:tcW w:w="3285" w:type="dxa"/>
                                  <w:vAlign w:val="center"/>
                                </w:tcPr>
                                <w:p w:rsidR="00E2476C" w:rsidRPr="00906D84" w:rsidRDefault="00E2476C" w:rsidP="00E2476C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 w:rsidRP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希</w:t>
                                  </w:r>
                                  <w:r w:rsidR="001E2F41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望</w:t>
                                  </w:r>
                                  <w:r w:rsidR="001E2F41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参</w:t>
                                  </w:r>
                                  <w:r w:rsidR="001E2F41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加</w:t>
                                  </w:r>
                                  <w:r w:rsidR="001E2F41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人</w:t>
                                  </w:r>
                                  <w:r w:rsidR="001E2F41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数</w:t>
                                  </w:r>
                                </w:p>
                                <w:p w:rsidR="00E2476C" w:rsidRPr="00906D84" w:rsidRDefault="001E2F41" w:rsidP="00E2476C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0"/>
                                    </w:rPr>
                                    <w:t>（</w:t>
                                  </w:r>
                                  <w:r w:rsidR="00E2476C" w:rsidRPr="00E2476C">
                                    <w:rPr>
                                      <w:rFonts w:ascii="HG正楷書体-PRO" w:eastAsia="HG正楷書体-PRO"/>
                                      <w:b/>
                                      <w:sz w:val="20"/>
                                    </w:rPr>
                                    <w:t>最小催行人数</w:t>
                                  </w:r>
                                  <w:r w:rsidR="00E2476C"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0"/>
                                    </w:rPr>
                                    <w:t>20</w:t>
                                  </w:r>
                                  <w:r w:rsidR="00E2476C" w:rsidRPr="00E2476C">
                                    <w:rPr>
                                      <w:rFonts w:ascii="HG正楷書体-PRO" w:eastAsia="HG正楷書体-PRO"/>
                                      <w:b/>
                                      <w:sz w:val="20"/>
                                    </w:rPr>
                                    <w:t>名）</w:t>
                                  </w:r>
                                </w:p>
                              </w:tc>
                              <w:tc>
                                <w:tcPr>
                                  <w:tcW w:w="6664" w:type="dxa"/>
                                  <w:vAlign w:val="center"/>
                                </w:tcPr>
                                <w:p w:rsidR="00E2476C" w:rsidRPr="00C557F5" w:rsidRDefault="00E2476C" w:rsidP="00E2476C">
                                  <w:pPr>
                                    <w:ind w:firstLineChars="100" w:firstLine="241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 w:rsidRPr="00C557F5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（</w:t>
                                  </w:r>
                                  <w:r w:rsidR="001E2F41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C557F5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C557F5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　　</w:t>
                                  </w:r>
                                  <w:r w:rsidRPr="00C557F5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）名</w:t>
                                  </w:r>
                                </w:p>
                              </w:tc>
                            </w:tr>
                            <w:tr w:rsidR="00B84B01" w:rsidRPr="00906D84" w:rsidTr="00E2476C">
                              <w:trPr>
                                <w:trHeight w:val="966"/>
                                <w:jc w:val="center"/>
                              </w:trPr>
                              <w:tc>
                                <w:tcPr>
                                  <w:tcW w:w="3285" w:type="dxa"/>
                                  <w:vAlign w:val="center"/>
                                </w:tcPr>
                                <w:p w:rsidR="00E2476C" w:rsidRPr="00906D84" w:rsidRDefault="00E2476C" w:rsidP="00E2476C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代表者または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申込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6664" w:type="dxa"/>
                                </w:tcPr>
                                <w:p w:rsidR="00B84B01" w:rsidRDefault="00E2476C" w:rsidP="00E2476C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20"/>
                                    </w:rPr>
                                  </w:pPr>
                                  <w:r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0"/>
                                    </w:rPr>
                                    <w:t>フリガナ</w:t>
                                  </w:r>
                                  <w:r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E2476C" w:rsidRPr="00E2476C" w:rsidRDefault="00E2476C" w:rsidP="00E2476C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3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E2476C">
                                    <w:rPr>
                                      <w:rFonts w:ascii="HG正楷書体-PRO" w:eastAsia="HG正楷書体-PRO"/>
                                      <w:b/>
                                      <w:sz w:val="32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c>
                            </w:tr>
                            <w:tr w:rsidR="00E2476C" w:rsidRPr="00906D84" w:rsidTr="002A53AB">
                              <w:trPr>
                                <w:trHeight w:val="900"/>
                                <w:jc w:val="center"/>
                              </w:trPr>
                              <w:tc>
                                <w:tcPr>
                                  <w:tcW w:w="3285" w:type="dxa"/>
                                  <w:vAlign w:val="center"/>
                                </w:tcPr>
                                <w:p w:rsidR="00E2476C" w:rsidRPr="00906D84" w:rsidRDefault="00E2476C" w:rsidP="00E2476C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グループ名（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団体名）</w:t>
                                  </w:r>
                                </w:p>
                              </w:tc>
                              <w:tc>
                                <w:tcPr>
                                  <w:tcW w:w="6664" w:type="dxa"/>
                                </w:tcPr>
                                <w:p w:rsidR="00E2476C" w:rsidRDefault="00E2476C" w:rsidP="00E2476C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20"/>
                                    </w:rPr>
                                  </w:pPr>
                                  <w:r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0"/>
                                    </w:rPr>
                                    <w:t>フリガナ</w:t>
                                  </w:r>
                                  <w:r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E2476C" w:rsidRPr="00E2476C" w:rsidRDefault="00E2476C" w:rsidP="00E2476C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3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E2476C">
                                    <w:rPr>
                                      <w:rFonts w:ascii="HG正楷書体-PRO" w:eastAsia="HG正楷書体-PRO"/>
                                      <w:b/>
                                      <w:sz w:val="32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c>
                            </w:tr>
                            <w:tr w:rsidR="00B84B01" w:rsidRPr="00906D84" w:rsidTr="00E2476C">
                              <w:trPr>
                                <w:trHeight w:val="1034"/>
                                <w:jc w:val="center"/>
                              </w:trPr>
                              <w:tc>
                                <w:tcPr>
                                  <w:tcW w:w="3285" w:type="dxa"/>
                                  <w:vAlign w:val="center"/>
                                </w:tcPr>
                                <w:p w:rsidR="00B84B01" w:rsidRPr="00906D84" w:rsidRDefault="00B84B01" w:rsidP="00B84B01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 w:rsidRP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住</w:t>
                                  </w:r>
                                  <w:r w:rsidR="00C850F7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="00906D84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　　　</w:t>
                                  </w:r>
                                  <w:r w:rsidRP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664" w:type="dxa"/>
                                </w:tcPr>
                                <w:p w:rsidR="00B84B01" w:rsidRPr="00906D84" w:rsidRDefault="00645CEE" w:rsidP="001E2F41">
                                  <w:pPr>
                                    <w:ind w:firstLineChars="50" w:firstLine="110"/>
                                    <w:jc w:val="left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2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B84B01" w:rsidRPr="00906D84" w:rsidTr="00E2476C">
                              <w:trPr>
                                <w:trHeight w:val="1532"/>
                                <w:jc w:val="center"/>
                              </w:trPr>
                              <w:tc>
                                <w:tcPr>
                                  <w:tcW w:w="3285" w:type="dxa"/>
                                  <w:vAlign w:val="center"/>
                                </w:tcPr>
                                <w:p w:rsidR="00C557F5" w:rsidRPr="00E2476C" w:rsidRDefault="00645CEE" w:rsidP="00B84B01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電</w:t>
                                  </w:r>
                                  <w:r w:rsidR="00C557F5"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話</w:t>
                                  </w:r>
                                  <w:r w:rsidR="00C557F5"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番</w:t>
                                  </w:r>
                                  <w:r w:rsidR="00C557F5"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号</w:t>
                                  </w:r>
                                </w:p>
                                <w:p w:rsidR="00645CEE" w:rsidRPr="00E2476C" w:rsidRDefault="00645CEE" w:rsidP="00B84B01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 w:rsidRPr="00E2476C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Ｆ</w:t>
                                  </w:r>
                                  <w:r w:rsidR="00C557F5"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="00C557F5" w:rsidRPr="00E2476C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E2476C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Ａ</w:t>
                                  </w:r>
                                  <w:r w:rsidR="00C557F5"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="00C557F5" w:rsidRPr="00E2476C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E2476C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Ｘ</w:t>
                                  </w:r>
                                </w:p>
                                <w:p w:rsidR="00B84B01" w:rsidRPr="00E2476C" w:rsidRDefault="00645CEE" w:rsidP="00B84B01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 w:rsidRPr="00E2476C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664" w:type="dxa"/>
                                </w:tcPr>
                                <w:p w:rsidR="00B84B01" w:rsidRPr="00E2476C" w:rsidRDefault="00645CEE" w:rsidP="001E2F41">
                                  <w:pPr>
                                    <w:spacing w:line="360" w:lineRule="auto"/>
                                    <w:ind w:firstLineChars="50" w:firstLine="120"/>
                                    <w:jc w:val="left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電話番号　</w:t>
                                  </w:r>
                                  <w:r w:rsidRPr="00E2476C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  <w:r w:rsidRPr="00E2476C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  <w:p w:rsidR="00645CEE" w:rsidRPr="00E2476C" w:rsidRDefault="00645CEE" w:rsidP="001E2F41">
                                  <w:pPr>
                                    <w:spacing w:line="360" w:lineRule="auto"/>
                                    <w:ind w:firstLineChars="50" w:firstLine="120"/>
                                    <w:jc w:val="left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ＦＡＸ　　</w:t>
                                  </w:r>
                                  <w:r w:rsidRPr="00E2476C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  <w:r w:rsidRPr="00E2476C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645CEE" w:rsidRPr="00E2476C" w:rsidRDefault="00645CEE" w:rsidP="001E2F41">
                                  <w:pPr>
                                    <w:spacing w:line="360" w:lineRule="auto"/>
                                    <w:ind w:firstLineChars="50" w:firstLine="120"/>
                                    <w:jc w:val="left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 w:rsidRPr="00E2476C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メールアドレス　</w:t>
                                  </w:r>
                                  <w:r w:rsidRPr="00E2476C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  <w:r w:rsidRPr="00E2476C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557F5" w:rsidRPr="00906D84" w:rsidTr="00C557F5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3285" w:type="dxa"/>
                                  <w:vAlign w:val="center"/>
                                </w:tcPr>
                                <w:p w:rsidR="00C557F5" w:rsidRDefault="00C557F5" w:rsidP="00B84B01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携　</w:t>
                                  </w:r>
                                  <w:r w:rsidR="00C850F7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帯</w:t>
                                  </w:r>
                                  <w:r w:rsidR="00C850F7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番</w:t>
                                  </w:r>
                                  <w:r w:rsidR="00C850F7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号</w:t>
                                  </w:r>
                                </w:p>
                              </w:tc>
                              <w:tc>
                                <w:tcPr>
                                  <w:tcW w:w="6664" w:type="dxa"/>
                                </w:tcPr>
                                <w:p w:rsidR="00C557F5" w:rsidRDefault="00C557F5" w:rsidP="00C557F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B01" w:rsidRPr="00906D84" w:rsidTr="00C557F5">
                              <w:trPr>
                                <w:trHeight w:val="900"/>
                                <w:jc w:val="center"/>
                              </w:trPr>
                              <w:tc>
                                <w:tcPr>
                                  <w:tcW w:w="3285" w:type="dxa"/>
                                  <w:vAlign w:val="center"/>
                                </w:tcPr>
                                <w:p w:rsidR="00B84B01" w:rsidRPr="00906D84" w:rsidRDefault="00C557F5" w:rsidP="00B84B01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当地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まで</w:t>
                                  </w:r>
                                  <w:r w:rsidR="00B84B01" w:rsidRP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の交通手段</w:t>
                                  </w:r>
                                </w:p>
                              </w:tc>
                              <w:tc>
                                <w:tcPr>
                                  <w:tcW w:w="6664" w:type="dxa"/>
                                  <w:vAlign w:val="center"/>
                                </w:tcPr>
                                <w:p w:rsidR="00C557F5" w:rsidRDefault="00C557F5" w:rsidP="001E2F41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観光バス　・ 車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電車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＆バス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タクシー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B84B01" w:rsidRPr="00906D84" w:rsidRDefault="00C557F5" w:rsidP="001E2F41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　　　　　　　　　　　　　）</w:t>
                                  </w:r>
                                </w:p>
                              </w:tc>
                            </w:tr>
                            <w:tr w:rsidR="00B84B01" w:rsidRPr="00906D84" w:rsidTr="00C557F5">
                              <w:trPr>
                                <w:trHeight w:val="589"/>
                                <w:jc w:val="center"/>
                              </w:trPr>
                              <w:tc>
                                <w:tcPr>
                                  <w:tcW w:w="3285" w:type="dxa"/>
                                  <w:vAlign w:val="center"/>
                                </w:tcPr>
                                <w:p w:rsidR="00B84B01" w:rsidRPr="00906D84" w:rsidRDefault="00B84B01" w:rsidP="00B84B01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  <w:r w:rsidRP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備</w:t>
                                  </w:r>
                                  <w:r w:rsid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="00906D84"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  <w:t xml:space="preserve">　　　　</w:t>
                                  </w:r>
                                  <w:r w:rsidRPr="00906D84">
                                    <w:rPr>
                                      <w:rFonts w:ascii="HG正楷書体-PRO" w:eastAsia="HG正楷書体-PRO" w:hint="eastAsia"/>
                                      <w:b/>
                                      <w:sz w:val="24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6664" w:type="dxa"/>
                                  <w:vAlign w:val="center"/>
                                </w:tcPr>
                                <w:p w:rsidR="00B84B01" w:rsidRPr="00906D84" w:rsidRDefault="00B84B01" w:rsidP="001E2F41">
                                  <w:pPr>
                                    <w:jc w:val="left"/>
                                    <w:rPr>
                                      <w:rFonts w:ascii="HG正楷書体-PRO" w:eastAsia="HG正楷書体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B01" w:rsidRPr="001E2F41" w:rsidRDefault="001E2F41" w:rsidP="001E2F41">
                            <w:pPr>
                              <w:spacing w:line="480" w:lineRule="auto"/>
                              <w:ind w:firstLine="522"/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</w:pPr>
                            <w:r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84B01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受付</w:t>
                            </w:r>
                            <w:r w:rsidR="00B84B01" w:rsidRPr="001E2F41"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  <w:t>完了後、担当より</w:t>
                            </w:r>
                            <w:r w:rsidR="00B84B01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連絡先へ</w:t>
                            </w:r>
                            <w:r w:rsidR="00B84B01" w:rsidRPr="001E2F41"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  <w:t>確認</w:t>
                            </w:r>
                            <w:r w:rsidR="00B84B01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B84B01" w:rsidRPr="001E2F41"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  <w:t>ご連絡を</w:t>
                            </w:r>
                            <w:r w:rsidR="00B84B01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お</w:t>
                            </w:r>
                            <w:r w:rsidR="00B84B01" w:rsidRPr="001E2F41"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  <w:t>入</w:t>
                            </w:r>
                            <w:r w:rsidR="00B84B01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れし</w:t>
                            </w:r>
                            <w:r w:rsidR="00B84B01" w:rsidRPr="001E2F41"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  <w:t>ます</w:t>
                            </w:r>
                            <w:r w:rsidR="00645CEE" w:rsidRPr="001E2F41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0E02" id="テキスト ボックス 9" o:spid="_x0000_s1027" type="#_x0000_t202" style="position:absolute;left:0;text-align:left;margin-left:-38.25pt;margin-top:156pt;width:524.05pt;height:60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" filled="f" stroked="f" strokeweight=".5pt">
                <v:textbox>
                  <w:txbxContent>
                    <w:p w:rsidR="00A026FF" w:rsidRPr="00C557F5" w:rsidRDefault="00A026FF" w:rsidP="00A026FF">
                      <w:pPr>
                        <w:ind w:firstLineChars="150" w:firstLine="316"/>
                        <w:rPr>
                          <w:rFonts w:ascii="HG正楷書体-PRO" w:eastAsia="HG正楷書体-PRO"/>
                          <w:b/>
                        </w:rPr>
                      </w:pPr>
                      <w:r w:rsidRPr="00C557F5">
                        <w:rPr>
                          <w:rFonts w:ascii="HG正楷書体-PRO" w:eastAsia="HG正楷書体-PRO" w:hint="eastAsia"/>
                          <w:b/>
                        </w:rPr>
                        <w:t>- - - -</w:t>
                      </w:r>
                      <w:r w:rsidRPr="00C557F5">
                        <w:rPr>
                          <w:rFonts w:ascii="HG正楷書体-PRO" w:eastAsia="HG正楷書体-PRO"/>
                          <w:b/>
                        </w:rPr>
                        <w:t xml:space="preserve"> </w:t>
                      </w:r>
                      <w:r w:rsidRPr="00C557F5">
                        <w:rPr>
                          <w:rFonts w:ascii="HG正楷書体-PRO" w:eastAsia="HG正楷書体-PRO" w:hint="eastAsia"/>
                          <w:b/>
                        </w:rPr>
                        <w:t>- - -</w:t>
                      </w:r>
                      <w:r w:rsidRPr="00C557F5">
                        <w:rPr>
                          <w:rFonts w:ascii="HG正楷書体-PRO" w:eastAsia="HG正楷書体-PRO"/>
                          <w:b/>
                        </w:rPr>
                        <w:t xml:space="preserve"> </w:t>
                      </w:r>
                      <w:r w:rsidRPr="00C557F5">
                        <w:rPr>
                          <w:rFonts w:ascii="HG正楷書体-PRO" w:eastAsia="HG正楷書体-PRO" w:hint="eastAsia"/>
                          <w:b/>
                        </w:rPr>
                        <w:t>- - - - - -</w:t>
                      </w:r>
                      <w:r w:rsidRPr="00C557F5">
                        <w:rPr>
                          <w:rFonts w:ascii="HG正楷書体-PRO" w:eastAsia="HG正楷書体-PRO"/>
                          <w:b/>
                        </w:rPr>
                        <w:t xml:space="preserve"> </w:t>
                      </w:r>
                      <w:r w:rsidRPr="00C557F5">
                        <w:rPr>
                          <w:rFonts w:ascii="HG正楷書体-PRO" w:eastAsia="HG正楷書体-PRO" w:hint="eastAsia"/>
                          <w:b/>
                        </w:rPr>
                        <w:t>- - - -</w:t>
                      </w:r>
                      <w:r w:rsidRPr="00C557F5">
                        <w:rPr>
                          <w:rFonts w:ascii="HG正楷書体-PRO" w:eastAsia="HG正楷書体-PRO"/>
                          <w:b/>
                        </w:rPr>
                        <w:t xml:space="preserve"> </w:t>
                      </w:r>
                      <w:r w:rsidRPr="00C557F5">
                        <w:rPr>
                          <w:rFonts w:ascii="HG正楷書体-PRO" w:eastAsia="HG正楷書体-PRO" w:hint="eastAsia"/>
                          <w:b/>
                        </w:rPr>
                        <w:t>- - -</w:t>
                      </w:r>
                      <w:r w:rsidRPr="00C557F5">
                        <w:rPr>
                          <w:rFonts w:ascii="HG正楷書体-PRO" w:eastAsia="HG正楷書体-PRO"/>
                          <w:b/>
                        </w:rPr>
                        <w:t xml:space="preserve"> </w:t>
                      </w:r>
                      <w:r w:rsidRPr="00C557F5">
                        <w:rPr>
                          <w:rFonts w:ascii="HG正楷書体-PRO" w:eastAsia="HG正楷書体-PRO" w:hint="eastAsia"/>
                          <w:b/>
                        </w:rPr>
                        <w:t>- - - - - -</w:t>
                      </w:r>
                      <w:r w:rsidRPr="00C557F5">
                        <w:rPr>
                          <w:rFonts w:ascii="HG正楷書体-PRO" w:eastAsia="HG正楷書体-PRO"/>
                          <w:b/>
                        </w:rPr>
                        <w:t xml:space="preserve"> </w:t>
                      </w:r>
                      <w:r w:rsidRPr="00C557F5">
                        <w:rPr>
                          <w:rFonts w:ascii="HG正楷書体-PRO" w:eastAsia="HG正楷書体-PRO" w:hint="eastAsia"/>
                          <w:b/>
                        </w:rPr>
                        <w:t>- - - -</w:t>
                      </w:r>
                      <w:r w:rsidRPr="00C557F5">
                        <w:rPr>
                          <w:rFonts w:ascii="HG正楷書体-PRO" w:eastAsia="HG正楷書体-PRO"/>
                          <w:b/>
                        </w:rPr>
                        <w:t xml:space="preserve"> </w:t>
                      </w:r>
                      <w:r w:rsidRPr="00C557F5">
                        <w:rPr>
                          <w:rFonts w:ascii="HG正楷書体-PRO" w:eastAsia="HG正楷書体-PRO" w:hint="eastAsia"/>
                          <w:b/>
                        </w:rPr>
                        <w:t>- - -</w:t>
                      </w:r>
                      <w:r w:rsidRPr="00C557F5">
                        <w:rPr>
                          <w:rFonts w:ascii="HG正楷書体-PRO" w:eastAsia="HG正楷書体-PRO"/>
                          <w:b/>
                        </w:rPr>
                        <w:t xml:space="preserve"> </w:t>
                      </w:r>
                      <w:r w:rsidRPr="00C557F5">
                        <w:rPr>
                          <w:rFonts w:ascii="HG正楷書体-PRO" w:eastAsia="HG正楷書体-PRO" w:hint="eastAsia"/>
                          <w:b/>
                        </w:rPr>
                        <w:t>- - - - - -</w:t>
                      </w:r>
                      <w:r w:rsidR="00C557F5" w:rsidRPr="00C557F5">
                        <w:rPr>
                          <w:rFonts w:ascii="HG正楷書体-PRO" w:eastAsia="HG正楷書体-PRO" w:hint="eastAsia"/>
                          <w:b/>
                        </w:rPr>
                        <w:t xml:space="preserve"> -</w:t>
                      </w:r>
                      <w:r w:rsidR="00C557F5" w:rsidRPr="00C557F5">
                        <w:rPr>
                          <w:rFonts w:ascii="HG正楷書体-PRO" w:eastAsia="HG正楷書体-PRO"/>
                          <w:b/>
                        </w:rPr>
                        <w:t xml:space="preserve"> </w:t>
                      </w:r>
                      <w:r w:rsidR="00C557F5" w:rsidRPr="00C557F5">
                        <w:rPr>
                          <w:rFonts w:ascii="HG正楷書体-PRO" w:eastAsia="HG正楷書体-PRO" w:hint="eastAsia"/>
                          <w:b/>
                        </w:rPr>
                        <w:t>- - -</w:t>
                      </w:r>
                      <w:r w:rsidR="00C557F5" w:rsidRPr="00C557F5">
                        <w:rPr>
                          <w:rFonts w:ascii="HG正楷書体-PRO" w:eastAsia="HG正楷書体-PRO"/>
                          <w:b/>
                        </w:rPr>
                        <w:t xml:space="preserve"> </w:t>
                      </w:r>
                      <w:r w:rsidR="00C557F5" w:rsidRPr="00C557F5">
                        <w:rPr>
                          <w:rFonts w:ascii="HG正楷書体-PRO" w:eastAsia="HG正楷書体-PRO" w:hint="eastAsia"/>
                          <w:b/>
                        </w:rPr>
                        <w:t>- - - - - - -</w:t>
                      </w:r>
                      <w:r w:rsidR="00C557F5" w:rsidRPr="00C557F5">
                        <w:rPr>
                          <w:rFonts w:ascii="HG正楷書体-PRO" w:eastAsia="HG正楷書体-PRO"/>
                          <w:b/>
                        </w:rPr>
                        <w:t xml:space="preserve"> </w:t>
                      </w:r>
                      <w:r w:rsidR="00C557F5" w:rsidRPr="00C557F5">
                        <w:rPr>
                          <w:rFonts w:ascii="HG正楷書体-PRO" w:eastAsia="HG正楷書体-PRO" w:hint="eastAsia"/>
                          <w:b/>
                        </w:rPr>
                        <w:t>- - -</w:t>
                      </w:r>
                      <w:r w:rsidR="00C557F5" w:rsidRPr="00C557F5">
                        <w:rPr>
                          <w:rFonts w:ascii="HG正楷書体-PRO" w:eastAsia="HG正楷書体-PRO"/>
                          <w:b/>
                        </w:rPr>
                        <w:t xml:space="preserve"> </w:t>
                      </w:r>
                      <w:r w:rsidR="00C557F5">
                        <w:rPr>
                          <w:rFonts w:ascii="HG正楷書体-PRO" w:eastAsia="HG正楷書体-PRO" w:hint="eastAsia"/>
                          <w:b/>
                        </w:rPr>
                        <w:t>-</w:t>
                      </w:r>
                      <w:r w:rsidRPr="00C557F5">
                        <w:rPr>
                          <w:rFonts w:ascii="HG正楷書体-PRO" w:eastAsia="HG正楷書体-PRO" w:hint="eastAsia"/>
                          <w:b/>
                        </w:rPr>
                        <w:t xml:space="preserve"> </w:t>
                      </w:r>
                    </w:p>
                    <w:p w:rsidR="00007C45" w:rsidRPr="001E2F41" w:rsidRDefault="00645CEE" w:rsidP="00B84B01">
                      <w:pPr>
                        <w:jc w:val="center"/>
                        <w:rPr>
                          <w:rFonts w:ascii="HG正楷書体-PRO" w:eastAsia="HG正楷書体-PRO"/>
                          <w:b/>
                          <w:sz w:val="32"/>
                        </w:rPr>
                      </w:pPr>
                      <w:r w:rsidRPr="001E2F41">
                        <w:rPr>
                          <w:rFonts w:ascii="HG正楷書体-PRO" w:eastAsia="HG正楷書体-PRO" w:hint="eastAsia"/>
                          <w:b/>
                          <w:sz w:val="32"/>
                        </w:rPr>
                        <w:t>「</w:t>
                      </w:r>
                      <w:r w:rsidRPr="001E2F41">
                        <w:rPr>
                          <w:rFonts w:ascii="HG正楷書体-PRO" w:eastAsia="HG正楷書体-PRO"/>
                          <w:b/>
                          <w:sz w:val="32"/>
                        </w:rPr>
                        <w:t>龍王寺とお茶席」</w:t>
                      </w:r>
                      <w:r w:rsidR="00B84B01" w:rsidRPr="001E2F41">
                        <w:rPr>
                          <w:rFonts w:ascii="HG正楷書体-PRO" w:eastAsia="HG正楷書体-PRO" w:hint="eastAsia"/>
                          <w:b/>
                          <w:sz w:val="32"/>
                        </w:rPr>
                        <w:t>申込</w:t>
                      </w:r>
                      <w:r w:rsidRPr="001E2F41">
                        <w:rPr>
                          <w:rFonts w:ascii="HG正楷書体-PRO" w:eastAsia="HG正楷書体-PRO" w:hint="eastAsia"/>
                          <w:b/>
                          <w:sz w:val="32"/>
                        </w:rPr>
                        <w:t>書</w:t>
                      </w:r>
                    </w:p>
                    <w:tbl>
                      <w:tblPr>
                        <w:tblStyle w:val="af5"/>
                        <w:tblW w:w="99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285"/>
                        <w:gridCol w:w="6664"/>
                      </w:tblGrid>
                      <w:tr w:rsidR="00645CEE" w:rsidRPr="00906D84" w:rsidTr="00C557F5">
                        <w:trPr>
                          <w:trHeight w:val="536"/>
                          <w:jc w:val="center"/>
                        </w:trPr>
                        <w:tc>
                          <w:tcPr>
                            <w:tcW w:w="3285" w:type="dxa"/>
                            <w:vAlign w:val="center"/>
                          </w:tcPr>
                          <w:p w:rsidR="00645CEE" w:rsidRDefault="00645CEE" w:rsidP="00645CEE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申</w:t>
                            </w:r>
                            <w:r w:rsidR="001E2F41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込</w:t>
                            </w:r>
                            <w:r w:rsidR="001E2F41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書</w:t>
                            </w:r>
                            <w:r w:rsidR="001E2F41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記</w:t>
                            </w:r>
                            <w:r w:rsidR="001E2F41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入</w:t>
                            </w:r>
                            <w:r w:rsidR="001E2F41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664" w:type="dxa"/>
                            <w:vAlign w:val="center"/>
                          </w:tcPr>
                          <w:p w:rsidR="00645CEE" w:rsidRPr="00906D84" w:rsidRDefault="00C557F5" w:rsidP="001E2F41">
                            <w:pPr>
                              <w:ind w:firstLineChars="50" w:firstLine="120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令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和　　　　年　　　　月　　　　日</w:t>
                            </w:r>
                          </w:p>
                        </w:tc>
                      </w:tr>
                      <w:tr w:rsidR="00E2476C" w:rsidRPr="00906D84" w:rsidTr="00673340">
                        <w:trPr>
                          <w:trHeight w:val="1477"/>
                          <w:jc w:val="center"/>
                        </w:trPr>
                        <w:tc>
                          <w:tcPr>
                            <w:tcW w:w="3285" w:type="dxa"/>
                            <w:vAlign w:val="center"/>
                          </w:tcPr>
                          <w:p w:rsidR="00E2476C" w:rsidRPr="00906D84" w:rsidRDefault="00E2476C" w:rsidP="00E2476C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 w:rsidRP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希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E2F41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望</w:t>
                            </w:r>
                            <w:r w:rsidR="001E2F41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日</w:t>
                            </w:r>
                            <w:r w:rsidR="001E2F41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6664" w:type="dxa"/>
                            <w:vAlign w:val="center"/>
                          </w:tcPr>
                          <w:p w:rsidR="00E2476C" w:rsidRDefault="00E2476C" w:rsidP="001E2F41">
                            <w:pPr>
                              <w:ind w:firstLineChars="50" w:firstLine="120"/>
                              <w:jc w:val="left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令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和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（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E2476C" w:rsidRDefault="00E2476C" w:rsidP="00E2476C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E2476C" w:rsidRPr="00906D84" w:rsidRDefault="00E2476C" w:rsidP="001E2F41">
                            <w:pPr>
                              <w:ind w:firstLineChars="700" w:firstLine="1687"/>
                              <w:jc w:val="left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～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1E2F41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E2F41"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時</w:t>
                            </w:r>
                          </w:p>
                        </w:tc>
                      </w:tr>
                      <w:tr w:rsidR="00E2476C" w:rsidRPr="00906D84" w:rsidTr="00E2476C">
                        <w:trPr>
                          <w:trHeight w:val="701"/>
                          <w:jc w:val="center"/>
                        </w:trPr>
                        <w:tc>
                          <w:tcPr>
                            <w:tcW w:w="3285" w:type="dxa"/>
                            <w:vAlign w:val="center"/>
                          </w:tcPr>
                          <w:p w:rsidR="00E2476C" w:rsidRPr="00906D84" w:rsidRDefault="00E2476C" w:rsidP="00E2476C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 w:rsidRP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希</w:t>
                            </w:r>
                            <w:r w:rsidR="001E2F41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望</w:t>
                            </w:r>
                            <w:r w:rsidR="001E2F41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参</w:t>
                            </w:r>
                            <w:r w:rsidR="001E2F41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加</w:t>
                            </w:r>
                            <w:r w:rsidR="001E2F41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人</w:t>
                            </w:r>
                            <w:r w:rsidR="001E2F41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数</w:t>
                            </w:r>
                          </w:p>
                          <w:p w:rsidR="00E2476C" w:rsidRPr="00906D84" w:rsidRDefault="001E2F41" w:rsidP="00E2476C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0"/>
                              </w:rPr>
                              <w:t>（</w:t>
                            </w:r>
                            <w:r w:rsidR="00E2476C" w:rsidRPr="00E2476C">
                              <w:rPr>
                                <w:rFonts w:ascii="HG正楷書体-PRO" w:eastAsia="HG正楷書体-PRO"/>
                                <w:b/>
                                <w:sz w:val="20"/>
                              </w:rPr>
                              <w:t>最小催行人数</w:t>
                            </w:r>
                            <w:r w:rsidR="00E2476C" w:rsidRPr="00E2476C">
                              <w:rPr>
                                <w:rFonts w:ascii="HG正楷書体-PRO" w:eastAsia="HG正楷書体-PRO" w:hint="eastAsia"/>
                                <w:b/>
                                <w:sz w:val="20"/>
                              </w:rPr>
                              <w:t>20</w:t>
                            </w:r>
                            <w:r w:rsidR="00E2476C" w:rsidRPr="00E2476C">
                              <w:rPr>
                                <w:rFonts w:ascii="HG正楷書体-PRO" w:eastAsia="HG正楷書体-PRO"/>
                                <w:b/>
                                <w:sz w:val="20"/>
                              </w:rPr>
                              <w:t>名）</w:t>
                            </w:r>
                          </w:p>
                        </w:tc>
                        <w:tc>
                          <w:tcPr>
                            <w:tcW w:w="6664" w:type="dxa"/>
                            <w:vAlign w:val="center"/>
                          </w:tcPr>
                          <w:p w:rsidR="00E2476C" w:rsidRPr="00C557F5" w:rsidRDefault="00E2476C" w:rsidP="00E2476C">
                            <w:pPr>
                              <w:ind w:firstLineChars="100" w:firstLine="241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（</w:t>
                            </w:r>
                            <w:r w:rsidR="001E2F41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C557F5"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）名</w:t>
                            </w:r>
                          </w:p>
                        </w:tc>
                      </w:tr>
                      <w:tr w:rsidR="00B84B01" w:rsidRPr="00906D84" w:rsidTr="00E2476C">
                        <w:trPr>
                          <w:trHeight w:val="966"/>
                          <w:jc w:val="center"/>
                        </w:trPr>
                        <w:tc>
                          <w:tcPr>
                            <w:tcW w:w="3285" w:type="dxa"/>
                            <w:vAlign w:val="center"/>
                          </w:tcPr>
                          <w:p w:rsidR="00E2476C" w:rsidRPr="00906D84" w:rsidRDefault="00E2476C" w:rsidP="00E2476C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代表者または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申込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6664" w:type="dxa"/>
                          </w:tcPr>
                          <w:p w:rsidR="00B84B01" w:rsidRDefault="00E2476C" w:rsidP="00E2476C">
                            <w:pPr>
                              <w:rPr>
                                <w:rFonts w:ascii="HG正楷書体-PRO" w:eastAsia="HG正楷書体-PRO"/>
                                <w:b/>
                                <w:sz w:val="20"/>
                              </w:rPr>
                            </w:pPr>
                            <w:r w:rsidRPr="00E2476C">
                              <w:rPr>
                                <w:rFonts w:ascii="HG正楷書体-PRO" w:eastAsia="HG正楷書体-PRO" w:hint="eastAsia"/>
                                <w:b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0"/>
                              </w:rPr>
                              <w:t>フリガナ</w:t>
                            </w:r>
                            <w:r w:rsidRPr="00E2476C">
                              <w:rPr>
                                <w:rFonts w:ascii="HG正楷書体-PRO" w:eastAsia="HG正楷書体-PRO" w:hint="eastAsia"/>
                                <w:b/>
                                <w:sz w:val="20"/>
                              </w:rPr>
                              <w:t>）</w:t>
                            </w:r>
                          </w:p>
                          <w:p w:rsidR="00E2476C" w:rsidRPr="00E2476C" w:rsidRDefault="00E2476C" w:rsidP="00E2476C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E2476C"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c>
                      </w:tr>
                      <w:tr w:rsidR="00E2476C" w:rsidRPr="00906D84" w:rsidTr="002A53AB">
                        <w:trPr>
                          <w:trHeight w:val="900"/>
                          <w:jc w:val="center"/>
                        </w:trPr>
                        <w:tc>
                          <w:tcPr>
                            <w:tcW w:w="3285" w:type="dxa"/>
                            <w:vAlign w:val="center"/>
                          </w:tcPr>
                          <w:p w:rsidR="00E2476C" w:rsidRPr="00906D84" w:rsidRDefault="00E2476C" w:rsidP="00E2476C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グループ名（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団体名）</w:t>
                            </w:r>
                          </w:p>
                        </w:tc>
                        <w:tc>
                          <w:tcPr>
                            <w:tcW w:w="6664" w:type="dxa"/>
                          </w:tcPr>
                          <w:p w:rsidR="00E2476C" w:rsidRDefault="00E2476C" w:rsidP="00E2476C">
                            <w:pPr>
                              <w:rPr>
                                <w:rFonts w:ascii="HG正楷書体-PRO" w:eastAsia="HG正楷書体-PRO"/>
                                <w:b/>
                                <w:sz w:val="20"/>
                              </w:rPr>
                            </w:pPr>
                            <w:r w:rsidRPr="00E2476C">
                              <w:rPr>
                                <w:rFonts w:ascii="HG正楷書体-PRO" w:eastAsia="HG正楷書体-PRO" w:hint="eastAsia"/>
                                <w:b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0"/>
                              </w:rPr>
                              <w:t>フリガナ</w:t>
                            </w:r>
                            <w:r w:rsidRPr="00E2476C">
                              <w:rPr>
                                <w:rFonts w:ascii="HG正楷書体-PRO" w:eastAsia="HG正楷書体-PRO" w:hint="eastAsia"/>
                                <w:b/>
                                <w:sz w:val="20"/>
                              </w:rPr>
                              <w:t>）</w:t>
                            </w:r>
                          </w:p>
                          <w:p w:rsidR="00E2476C" w:rsidRPr="00E2476C" w:rsidRDefault="00E2476C" w:rsidP="00E2476C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E2476C"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c>
                      </w:tr>
                      <w:tr w:rsidR="00B84B01" w:rsidRPr="00906D84" w:rsidTr="00E2476C">
                        <w:trPr>
                          <w:trHeight w:val="1034"/>
                          <w:jc w:val="center"/>
                        </w:trPr>
                        <w:tc>
                          <w:tcPr>
                            <w:tcW w:w="3285" w:type="dxa"/>
                            <w:vAlign w:val="center"/>
                          </w:tcPr>
                          <w:p w:rsidR="00B84B01" w:rsidRPr="00906D84" w:rsidRDefault="00B84B01" w:rsidP="00B84B01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 w:rsidRP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住</w:t>
                            </w:r>
                            <w:r w:rsidR="00C850F7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906D84"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664" w:type="dxa"/>
                          </w:tcPr>
                          <w:p w:rsidR="00B84B01" w:rsidRPr="00906D84" w:rsidRDefault="00645CEE" w:rsidP="001E2F41">
                            <w:pPr>
                              <w:ind w:firstLineChars="50" w:firstLine="110"/>
                              <w:jc w:val="left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 w:rsidRPr="00E2476C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</w:rPr>
                              <w:t>〒</w:t>
                            </w:r>
                          </w:p>
                        </w:tc>
                      </w:tr>
                      <w:tr w:rsidR="00B84B01" w:rsidRPr="00906D84" w:rsidTr="00E2476C">
                        <w:trPr>
                          <w:trHeight w:val="1532"/>
                          <w:jc w:val="center"/>
                        </w:trPr>
                        <w:tc>
                          <w:tcPr>
                            <w:tcW w:w="3285" w:type="dxa"/>
                            <w:vAlign w:val="center"/>
                          </w:tcPr>
                          <w:p w:rsidR="00C557F5" w:rsidRPr="00E2476C" w:rsidRDefault="00645CEE" w:rsidP="00B84B01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 w:rsidRPr="00E2476C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電</w:t>
                            </w:r>
                            <w:r w:rsidR="00C557F5" w:rsidRPr="00E2476C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2476C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話</w:t>
                            </w:r>
                            <w:r w:rsidR="00C557F5" w:rsidRPr="00E2476C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2476C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番</w:t>
                            </w:r>
                            <w:r w:rsidR="00C557F5" w:rsidRPr="00E2476C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2476C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号</w:t>
                            </w:r>
                          </w:p>
                          <w:p w:rsidR="00645CEE" w:rsidRPr="00E2476C" w:rsidRDefault="00645CEE" w:rsidP="00B84B01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 w:rsidRPr="00E2476C"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Ｆ</w:t>
                            </w:r>
                            <w:r w:rsidR="00C557F5" w:rsidRPr="00E2476C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C557F5" w:rsidRPr="00E2476C"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2476C"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Ａ</w:t>
                            </w:r>
                            <w:r w:rsidR="00C557F5" w:rsidRPr="00E2476C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C557F5" w:rsidRPr="00E2476C"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2476C"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Ｘ</w:t>
                            </w:r>
                          </w:p>
                          <w:p w:rsidR="00B84B01" w:rsidRPr="00E2476C" w:rsidRDefault="00645CEE" w:rsidP="00B84B01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 w:rsidRPr="00E2476C"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664" w:type="dxa"/>
                          </w:tcPr>
                          <w:p w:rsidR="00B84B01" w:rsidRPr="00E2476C" w:rsidRDefault="00645CEE" w:rsidP="001E2F41">
                            <w:pPr>
                              <w:spacing w:line="360" w:lineRule="auto"/>
                              <w:ind w:firstLineChars="50" w:firstLine="120"/>
                              <w:jc w:val="left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 w:rsidRPr="00E2476C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電話番号　</w:t>
                            </w:r>
                            <w:r w:rsidRPr="00E2476C">
                              <w:rPr>
                                <w:rFonts w:ascii="HG正楷書体-PRO" w:eastAsia="HG正楷書体-PRO"/>
                                <w:b/>
                                <w:sz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E2476C"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　</w:t>
                            </w:r>
                          </w:p>
                          <w:p w:rsidR="00645CEE" w:rsidRPr="00E2476C" w:rsidRDefault="00645CEE" w:rsidP="001E2F41">
                            <w:pPr>
                              <w:spacing w:line="360" w:lineRule="auto"/>
                              <w:ind w:firstLineChars="50" w:firstLine="120"/>
                              <w:jc w:val="left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 w:rsidRPr="00E2476C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ＦＡＸ　　</w:t>
                            </w:r>
                            <w:r w:rsidRPr="00E2476C">
                              <w:rPr>
                                <w:rFonts w:ascii="HG正楷書体-PRO" w:eastAsia="HG正楷書体-PRO"/>
                                <w:b/>
                                <w:sz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E2476C"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645CEE" w:rsidRPr="00E2476C" w:rsidRDefault="00645CEE" w:rsidP="001E2F41">
                            <w:pPr>
                              <w:spacing w:line="360" w:lineRule="auto"/>
                              <w:ind w:firstLineChars="50" w:firstLine="120"/>
                              <w:jc w:val="left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 w:rsidRPr="00E2476C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メールアドレス　</w:t>
                            </w:r>
                            <w:r w:rsidRPr="00E2476C">
                              <w:rPr>
                                <w:rFonts w:ascii="HG正楷書体-PRO" w:eastAsia="HG正楷書体-PRO"/>
                                <w:b/>
                                <w:sz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E2476C"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C557F5" w:rsidRPr="00906D84" w:rsidTr="00C557F5">
                        <w:trPr>
                          <w:trHeight w:val="648"/>
                          <w:jc w:val="center"/>
                        </w:trPr>
                        <w:tc>
                          <w:tcPr>
                            <w:tcW w:w="3285" w:type="dxa"/>
                            <w:vAlign w:val="center"/>
                          </w:tcPr>
                          <w:p w:rsidR="00C557F5" w:rsidRDefault="00C557F5" w:rsidP="00B84B01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携　</w:t>
                            </w:r>
                            <w:r w:rsidR="00C850F7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帯</w:t>
                            </w:r>
                            <w:r w:rsidR="00C850F7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番</w:t>
                            </w:r>
                            <w:r w:rsidR="00C850F7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号</w:t>
                            </w:r>
                          </w:p>
                        </w:tc>
                        <w:tc>
                          <w:tcPr>
                            <w:tcW w:w="6664" w:type="dxa"/>
                          </w:tcPr>
                          <w:p w:rsidR="00C557F5" w:rsidRDefault="00C557F5" w:rsidP="00C557F5">
                            <w:pPr>
                              <w:spacing w:line="360" w:lineRule="auto"/>
                              <w:jc w:val="left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B84B01" w:rsidRPr="00906D84" w:rsidTr="00C557F5">
                        <w:trPr>
                          <w:trHeight w:val="900"/>
                          <w:jc w:val="center"/>
                        </w:trPr>
                        <w:tc>
                          <w:tcPr>
                            <w:tcW w:w="3285" w:type="dxa"/>
                            <w:vAlign w:val="center"/>
                          </w:tcPr>
                          <w:p w:rsidR="00B84B01" w:rsidRPr="00906D84" w:rsidRDefault="00C557F5" w:rsidP="00B84B01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当地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まで</w:t>
                            </w:r>
                            <w:r w:rsidR="00B84B01" w:rsidRP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の交通手段</w:t>
                            </w:r>
                          </w:p>
                        </w:tc>
                        <w:tc>
                          <w:tcPr>
                            <w:tcW w:w="6664" w:type="dxa"/>
                            <w:vAlign w:val="center"/>
                          </w:tcPr>
                          <w:p w:rsidR="00C557F5" w:rsidRDefault="00C557F5" w:rsidP="001E2F41">
                            <w:pPr>
                              <w:ind w:firstLineChars="50" w:firstLine="120"/>
                              <w:jc w:val="left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観光バス　・ 車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電車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＆バス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タクシー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B84B01" w:rsidRPr="00906D84" w:rsidRDefault="00C557F5" w:rsidP="001E2F41">
                            <w:pPr>
                              <w:ind w:firstLineChars="50" w:firstLine="120"/>
                              <w:jc w:val="left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　　　　　　　　　　　　　）</w:t>
                            </w:r>
                          </w:p>
                        </w:tc>
                      </w:tr>
                      <w:tr w:rsidR="00B84B01" w:rsidRPr="00906D84" w:rsidTr="00C557F5">
                        <w:trPr>
                          <w:trHeight w:val="589"/>
                          <w:jc w:val="center"/>
                        </w:trPr>
                        <w:tc>
                          <w:tcPr>
                            <w:tcW w:w="3285" w:type="dxa"/>
                            <w:vAlign w:val="center"/>
                          </w:tcPr>
                          <w:p w:rsidR="00B84B01" w:rsidRPr="00906D84" w:rsidRDefault="00B84B01" w:rsidP="00B84B01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 w:rsidRP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備</w:t>
                            </w:r>
                            <w:r w:rsid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906D84"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906D84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6664" w:type="dxa"/>
                            <w:vAlign w:val="center"/>
                          </w:tcPr>
                          <w:p w:rsidR="00B84B01" w:rsidRPr="00906D84" w:rsidRDefault="00B84B01" w:rsidP="001E2F41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84B01" w:rsidRPr="001E2F41" w:rsidRDefault="001E2F41" w:rsidP="001E2F41">
                      <w:pPr>
                        <w:spacing w:line="480" w:lineRule="auto"/>
                        <w:ind w:firstLine="522"/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</w:pPr>
                      <w:r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※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84B01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受付</w:t>
                      </w:r>
                      <w:r w:rsidR="00B84B01" w:rsidRPr="001E2F41"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  <w:t>完了後、担当より</w:t>
                      </w:r>
                      <w:r w:rsidR="00B84B01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連絡先へ</w:t>
                      </w:r>
                      <w:r w:rsidR="00B84B01" w:rsidRPr="001E2F41"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  <w:t>確認</w:t>
                      </w:r>
                      <w:r w:rsidR="00B84B01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="00B84B01" w:rsidRPr="001E2F41"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  <w:t>ご連絡を</w:t>
                      </w:r>
                      <w:r w:rsidR="00B84B01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お</w:t>
                      </w:r>
                      <w:r w:rsidR="00B84B01" w:rsidRPr="001E2F41"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  <w:t>入</w:t>
                      </w:r>
                      <w:r w:rsidR="00B84B01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れし</w:t>
                      </w:r>
                      <w:r w:rsidR="00B84B01" w:rsidRPr="001E2F41"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  <w:t>ます</w:t>
                      </w:r>
                      <w:r w:rsidR="00645CEE" w:rsidRPr="001E2F41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2F4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11E74B" wp14:editId="13E3016A">
                <wp:simplePos x="0" y="0"/>
                <wp:positionH relativeFrom="column">
                  <wp:posOffset>3448050</wp:posOffset>
                </wp:positionH>
                <wp:positionV relativeFrom="paragraph">
                  <wp:posOffset>3467100</wp:posOffset>
                </wp:positionV>
                <wp:extent cx="542925" cy="6000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5CEE" w:rsidRPr="00C557F5" w:rsidRDefault="00645CEE" w:rsidP="00645CEE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  <w:b/>
                                <w:sz w:val="18"/>
                              </w:rPr>
                            </w:pP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</w:rPr>
                              <w:t>午前</w:t>
                            </w:r>
                          </w:p>
                          <w:p w:rsidR="00645CEE" w:rsidRPr="00C557F5" w:rsidRDefault="00645CEE" w:rsidP="00645CEE">
                            <w:pPr>
                              <w:spacing w:line="0" w:lineRule="atLeast"/>
                              <w:ind w:firstLineChars="50" w:firstLine="90"/>
                              <w:rPr>
                                <w:rFonts w:ascii="HG正楷書体-PRO" w:eastAsia="HG正楷書体-PRO"/>
                                <w:b/>
                                <w:sz w:val="18"/>
                              </w:rPr>
                            </w:pP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</w:rPr>
                              <w:t>・</w:t>
                            </w:r>
                          </w:p>
                          <w:p w:rsidR="00645CEE" w:rsidRPr="00C557F5" w:rsidRDefault="00645CEE" w:rsidP="00645CEE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  <w:b/>
                                <w:sz w:val="18"/>
                              </w:rPr>
                            </w:pP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</w:rPr>
                              <w:t>午後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E74B" id="テキスト ボックス 24" o:spid="_x0000_s1035" type="#_x0000_t202" style="position:absolute;left:0;text-align:left;margin-left:271.5pt;margin-top:273pt;width:42.75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" filled="f" stroked="f" strokeweight=".5pt">
                <v:textbox>
                  <w:txbxContent>
                    <w:p w:rsidR="00645CEE" w:rsidRPr="00C557F5" w:rsidRDefault="00645CEE" w:rsidP="00645CEE">
                      <w:pPr>
                        <w:spacing w:line="0" w:lineRule="atLeast"/>
                        <w:rPr>
                          <w:rFonts w:ascii="HG正楷書体-PRO" w:eastAsia="HG正楷書体-PRO"/>
                          <w:b/>
                          <w:sz w:val="18"/>
                        </w:rPr>
                      </w:pPr>
                      <w:r w:rsidRPr="00C557F5">
                        <w:rPr>
                          <w:rFonts w:ascii="HG正楷書体-PRO" w:eastAsia="HG正楷書体-PRO" w:hint="eastAsia"/>
                          <w:b/>
                          <w:sz w:val="18"/>
                        </w:rPr>
                        <w:t>午前</w:t>
                      </w:r>
                    </w:p>
                    <w:p w:rsidR="00645CEE" w:rsidRPr="00C557F5" w:rsidRDefault="00645CEE" w:rsidP="00645CEE">
                      <w:pPr>
                        <w:spacing w:line="0" w:lineRule="atLeast"/>
                        <w:ind w:firstLineChars="50" w:firstLine="90"/>
                        <w:rPr>
                          <w:rFonts w:ascii="HG正楷書体-PRO" w:eastAsia="HG正楷書体-PRO" w:hint="eastAsia"/>
                          <w:b/>
                          <w:sz w:val="18"/>
                        </w:rPr>
                      </w:pPr>
                      <w:r w:rsidRPr="00C557F5">
                        <w:rPr>
                          <w:rFonts w:ascii="HG正楷書体-PRO" w:eastAsia="HG正楷書体-PRO" w:hint="eastAsia"/>
                          <w:b/>
                          <w:sz w:val="18"/>
                        </w:rPr>
                        <w:t>・</w:t>
                      </w:r>
                    </w:p>
                    <w:p w:rsidR="00645CEE" w:rsidRPr="00C557F5" w:rsidRDefault="00645CEE" w:rsidP="00645CEE">
                      <w:pPr>
                        <w:spacing w:line="0" w:lineRule="atLeast"/>
                        <w:rPr>
                          <w:rFonts w:ascii="HG正楷書体-PRO" w:eastAsia="HG正楷書体-PRO" w:hint="eastAsia"/>
                          <w:b/>
                          <w:sz w:val="18"/>
                        </w:rPr>
                      </w:pPr>
                      <w:r w:rsidRPr="00C557F5">
                        <w:rPr>
                          <w:rFonts w:ascii="HG正楷書体-PRO" w:eastAsia="HG正楷書体-PRO" w:hint="eastAsia"/>
                          <w:b/>
                          <w:sz w:val="18"/>
                        </w:rPr>
                        <w:t>午後</w:t>
                      </w:r>
                    </w:p>
                  </w:txbxContent>
                </v:textbox>
              </v:shape>
            </w:pict>
          </mc:Fallback>
        </mc:AlternateContent>
      </w:r>
      <w:r w:rsidR="001E2F4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B9F8D5" wp14:editId="278BB522">
                <wp:simplePos x="0" y="0"/>
                <wp:positionH relativeFrom="column">
                  <wp:posOffset>1828800</wp:posOffset>
                </wp:positionH>
                <wp:positionV relativeFrom="paragraph">
                  <wp:posOffset>3467100</wp:posOffset>
                </wp:positionV>
                <wp:extent cx="542925" cy="6000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EE" w:rsidRPr="00C557F5" w:rsidRDefault="00645CEE" w:rsidP="00645CEE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  <w:b/>
                                <w:sz w:val="18"/>
                              </w:rPr>
                            </w:pP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</w:rPr>
                              <w:t>午前</w:t>
                            </w:r>
                          </w:p>
                          <w:p w:rsidR="00645CEE" w:rsidRPr="00C557F5" w:rsidRDefault="00645CEE" w:rsidP="00645CEE">
                            <w:pPr>
                              <w:spacing w:line="0" w:lineRule="atLeast"/>
                              <w:ind w:firstLineChars="50" w:firstLine="90"/>
                              <w:rPr>
                                <w:rFonts w:ascii="HG正楷書体-PRO" w:eastAsia="HG正楷書体-PRO"/>
                                <w:b/>
                                <w:sz w:val="18"/>
                              </w:rPr>
                            </w:pP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</w:rPr>
                              <w:t>・</w:t>
                            </w:r>
                          </w:p>
                          <w:p w:rsidR="00645CEE" w:rsidRPr="00C557F5" w:rsidRDefault="00645CEE" w:rsidP="00645CEE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  <w:b/>
                                <w:sz w:val="18"/>
                              </w:rPr>
                            </w:pPr>
                            <w:r w:rsidRPr="00C557F5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</w:rPr>
                              <w:t>午後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F8D5" id="テキスト ボックス 23" o:spid="_x0000_s1036" type="#_x0000_t202" style="position:absolute;left:0;text-align:left;margin-left:2in;margin-top:273pt;width:42.75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" filled="f" stroked="f" strokeweight=".5pt">
                <v:textbox>
                  <w:txbxContent>
                    <w:p w:rsidR="00645CEE" w:rsidRPr="00C557F5" w:rsidRDefault="00645CEE" w:rsidP="00645CEE">
                      <w:pPr>
                        <w:spacing w:line="0" w:lineRule="atLeast"/>
                        <w:rPr>
                          <w:rFonts w:ascii="HG正楷書体-PRO" w:eastAsia="HG正楷書体-PRO"/>
                          <w:b/>
                          <w:sz w:val="18"/>
                        </w:rPr>
                      </w:pPr>
                      <w:r w:rsidRPr="00C557F5">
                        <w:rPr>
                          <w:rFonts w:ascii="HG正楷書体-PRO" w:eastAsia="HG正楷書体-PRO" w:hint="eastAsia"/>
                          <w:b/>
                          <w:sz w:val="18"/>
                        </w:rPr>
                        <w:t>午前</w:t>
                      </w:r>
                    </w:p>
                    <w:p w:rsidR="00645CEE" w:rsidRPr="00C557F5" w:rsidRDefault="00645CEE" w:rsidP="00645CEE">
                      <w:pPr>
                        <w:spacing w:line="0" w:lineRule="atLeast"/>
                        <w:ind w:firstLineChars="50" w:firstLine="90"/>
                        <w:rPr>
                          <w:rFonts w:ascii="HG正楷書体-PRO" w:eastAsia="HG正楷書体-PRO" w:hint="eastAsia"/>
                          <w:b/>
                          <w:sz w:val="18"/>
                        </w:rPr>
                      </w:pPr>
                      <w:r w:rsidRPr="00C557F5">
                        <w:rPr>
                          <w:rFonts w:ascii="HG正楷書体-PRO" w:eastAsia="HG正楷書体-PRO" w:hint="eastAsia"/>
                          <w:b/>
                          <w:sz w:val="18"/>
                        </w:rPr>
                        <w:t>・</w:t>
                      </w:r>
                    </w:p>
                    <w:p w:rsidR="00645CEE" w:rsidRPr="00C557F5" w:rsidRDefault="00645CEE" w:rsidP="00645CEE">
                      <w:pPr>
                        <w:spacing w:line="0" w:lineRule="atLeast"/>
                        <w:rPr>
                          <w:rFonts w:ascii="HG正楷書体-PRO" w:eastAsia="HG正楷書体-PRO" w:hint="eastAsia"/>
                          <w:b/>
                          <w:sz w:val="18"/>
                        </w:rPr>
                      </w:pPr>
                      <w:r w:rsidRPr="00C557F5">
                        <w:rPr>
                          <w:rFonts w:ascii="HG正楷書体-PRO" w:eastAsia="HG正楷書体-PRO" w:hint="eastAsia"/>
                          <w:b/>
                          <w:sz w:val="18"/>
                        </w:rPr>
                        <w:t>午後</w:t>
                      </w:r>
                    </w:p>
                  </w:txbxContent>
                </v:textbox>
              </v:shape>
            </w:pict>
          </mc:Fallback>
        </mc:AlternateContent>
      </w:r>
      <w:r w:rsidR="00906D8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F28413" wp14:editId="65C185FF">
                <wp:simplePos x="0" y="0"/>
                <wp:positionH relativeFrom="column">
                  <wp:posOffset>-659219</wp:posOffset>
                </wp:positionH>
                <wp:positionV relativeFrom="paragraph">
                  <wp:posOffset>-606056</wp:posOffset>
                </wp:positionV>
                <wp:extent cx="7038636" cy="10100591"/>
                <wp:effectExtent l="19050" t="19050" r="29210" b="342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636" cy="101005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5E1" w:rsidRDefault="005905E1" w:rsidP="005905E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28413" id="正方形/長方形 1" o:spid="_x0000_s1037" style="position:absolute;left:0;text-align:left;margin-left:-51.9pt;margin-top:-47.7pt;width:554.2pt;height:79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" fillcolor="white [3212]" strokecolor="black [3213]" strokeweight="4.5pt">
                <v:stroke linestyle="thickThin"/>
                <v:textbox>
                  <w:txbxContent>
                    <w:p w:rsidR="005905E1" w:rsidRDefault="005905E1" w:rsidP="005905E1">
                      <w:pPr>
                        <w:jc w:val="left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5905E1" w:rsidRPr="005905E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04" w:rsidRDefault="00176C04" w:rsidP="00176C04">
      <w:r>
        <w:separator/>
      </w:r>
    </w:p>
  </w:endnote>
  <w:endnote w:type="continuationSeparator" w:id="0">
    <w:p w:rsidR="00176C04" w:rsidRDefault="00176C04" w:rsidP="0017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04" w:rsidRDefault="00176C04" w:rsidP="00176C04">
      <w:r>
        <w:separator/>
      </w:r>
    </w:p>
  </w:footnote>
  <w:footnote w:type="continuationSeparator" w:id="0">
    <w:p w:rsidR="00176C04" w:rsidRDefault="00176C04" w:rsidP="0017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4189D"/>
    <w:multiLevelType w:val="hybridMultilevel"/>
    <w:tmpl w:val="19A06552"/>
    <w:lvl w:ilvl="0" w:tplc="1ABCF6FE">
      <w:numFmt w:val="bullet"/>
      <w:lvlText w:val="-"/>
      <w:lvlJc w:val="left"/>
      <w:pPr>
        <w:ind w:left="36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AA77A2"/>
    <w:multiLevelType w:val="hybridMultilevel"/>
    <w:tmpl w:val="9406458C"/>
    <w:lvl w:ilvl="0" w:tplc="9626CD7C">
      <w:numFmt w:val="bullet"/>
      <w:lvlText w:val="-"/>
      <w:lvlJc w:val="left"/>
      <w:pPr>
        <w:ind w:left="36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EE713D"/>
    <w:multiLevelType w:val="hybridMultilevel"/>
    <w:tmpl w:val="3B1CFB70"/>
    <w:lvl w:ilvl="0" w:tplc="E9F63FD4">
      <w:numFmt w:val="bullet"/>
      <w:lvlText w:val="-"/>
      <w:lvlJc w:val="left"/>
      <w:pPr>
        <w:ind w:left="72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7BE30105"/>
    <w:multiLevelType w:val="hybridMultilevel"/>
    <w:tmpl w:val="3E6C3CC4"/>
    <w:lvl w:ilvl="0" w:tplc="75BACDC2">
      <w:numFmt w:val="bullet"/>
      <w:lvlText w:val="※"/>
      <w:lvlJc w:val="left"/>
      <w:pPr>
        <w:ind w:left="882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  <o:colormenu v:ext="edit" fillcolor="none [24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12"/>
    <w:rsid w:val="00007C45"/>
    <w:rsid w:val="00021B21"/>
    <w:rsid w:val="000945FF"/>
    <w:rsid w:val="000C3A2E"/>
    <w:rsid w:val="00141D13"/>
    <w:rsid w:val="00176C04"/>
    <w:rsid w:val="00184B0B"/>
    <w:rsid w:val="001E06B6"/>
    <w:rsid w:val="001E1F03"/>
    <w:rsid w:val="001E2F41"/>
    <w:rsid w:val="00285DF4"/>
    <w:rsid w:val="002A2FF5"/>
    <w:rsid w:val="002C07AD"/>
    <w:rsid w:val="002E7170"/>
    <w:rsid w:val="00310188"/>
    <w:rsid w:val="00363C56"/>
    <w:rsid w:val="00367DAF"/>
    <w:rsid w:val="00370DD3"/>
    <w:rsid w:val="003D1155"/>
    <w:rsid w:val="003E7726"/>
    <w:rsid w:val="00491069"/>
    <w:rsid w:val="004E0844"/>
    <w:rsid w:val="00533278"/>
    <w:rsid w:val="005905E1"/>
    <w:rsid w:val="00597B70"/>
    <w:rsid w:val="00645CEE"/>
    <w:rsid w:val="00646F12"/>
    <w:rsid w:val="00654624"/>
    <w:rsid w:val="006C7BA5"/>
    <w:rsid w:val="006E5FF3"/>
    <w:rsid w:val="00787796"/>
    <w:rsid w:val="007E6F02"/>
    <w:rsid w:val="00805A88"/>
    <w:rsid w:val="008078C2"/>
    <w:rsid w:val="00812E04"/>
    <w:rsid w:val="008132E8"/>
    <w:rsid w:val="00886AFD"/>
    <w:rsid w:val="00906D84"/>
    <w:rsid w:val="00971D31"/>
    <w:rsid w:val="00974693"/>
    <w:rsid w:val="00981C74"/>
    <w:rsid w:val="00996D9B"/>
    <w:rsid w:val="00A026FF"/>
    <w:rsid w:val="00A77E09"/>
    <w:rsid w:val="00AC7B20"/>
    <w:rsid w:val="00AD2158"/>
    <w:rsid w:val="00AE7CE3"/>
    <w:rsid w:val="00B22684"/>
    <w:rsid w:val="00B84B01"/>
    <w:rsid w:val="00C557F5"/>
    <w:rsid w:val="00C850F7"/>
    <w:rsid w:val="00CF35D8"/>
    <w:rsid w:val="00CF7577"/>
    <w:rsid w:val="00D11D20"/>
    <w:rsid w:val="00D85C8F"/>
    <w:rsid w:val="00DC5AF1"/>
    <w:rsid w:val="00E2476C"/>
    <w:rsid w:val="00EC6F09"/>
    <w:rsid w:val="00FA69B3"/>
    <w:rsid w:val="00FB1C3D"/>
    <w:rsid w:val="00FD3625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 [2414]"/>
    </o:shapedefaults>
    <o:shapelayout v:ext="edit">
      <o:idmap v:ext="edit" data="1"/>
    </o:shapelayout>
  </w:shapeDefaults>
  <w:decimalSymbol w:val="."/>
  <w:listSeparator w:val=","/>
  <w15:docId w15:val="{464D38DE-0333-4849-91C0-46600375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F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176C0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76C04"/>
  </w:style>
  <w:style w:type="paragraph" w:styleId="af3">
    <w:name w:val="footer"/>
    <w:basedOn w:val="a"/>
    <w:link w:val="af4"/>
    <w:uiPriority w:val="99"/>
    <w:unhideWhenUsed/>
    <w:rsid w:val="00176C0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76C04"/>
  </w:style>
  <w:style w:type="table" w:styleId="af5">
    <w:name w:val="Table Grid"/>
    <w:basedOn w:val="a1"/>
    <w:uiPriority w:val="59"/>
    <w:rsid w:val="00590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DE95-3766-4ABB-A5F3-63D96BB1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1001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uH26-061DTN</dc:creator>
  <cp:keywords/>
  <dc:description/>
  <cp:lastModifiedBy>uH26-061DTN</cp:lastModifiedBy>
  <cp:revision>14</cp:revision>
  <cp:lastPrinted>2019-11-12T02:33:00Z</cp:lastPrinted>
  <dcterms:created xsi:type="dcterms:W3CDTF">2019-10-09T02:45:00Z</dcterms:created>
  <dcterms:modified xsi:type="dcterms:W3CDTF">2019-11-12T05:33:00Z</dcterms:modified>
</cp:coreProperties>
</file>